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956F7D" w:rsidRPr="00956F7D" w:rsidTr="00956F7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D" w:rsidRPr="00956F7D" w:rsidRDefault="00956F7D" w:rsidP="00956F7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56F7D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D" w:rsidRPr="00956F7D" w:rsidRDefault="00956F7D" w:rsidP="00956F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56F7D" w:rsidRPr="00956F7D" w:rsidTr="00956F7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956F7D" w:rsidRPr="00956F7D" w:rsidTr="00956F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956F7D" w:rsidRPr="00956F7D" w:rsidTr="00956F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sz w:val="24"/>
                <w:szCs w:val="24"/>
                <w:lang w:val="en-US"/>
              </w:rPr>
              <w:t>10.9419</w:t>
            </w:r>
          </w:p>
        </w:tc>
      </w:tr>
      <w:tr w:rsidR="00956F7D" w:rsidRPr="00956F7D" w:rsidTr="00956F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sz w:val="24"/>
                <w:szCs w:val="24"/>
                <w:lang w:val="en-US"/>
              </w:rPr>
              <w:t>17.6952</w:t>
            </w:r>
          </w:p>
        </w:tc>
      </w:tr>
      <w:tr w:rsidR="00956F7D" w:rsidRPr="00956F7D" w:rsidTr="00956F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sz w:val="24"/>
                <w:szCs w:val="24"/>
                <w:lang w:val="en-US"/>
              </w:rPr>
              <w:t>14.1653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2270"/>
      </w:tblGrid>
      <w:tr w:rsidR="00F323B2" w:rsidRPr="00F323B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 w:rsidRPr="00F323B2"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4PM TIME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F323B2" w:rsidRPr="00F323B2" w:rsidTr="00F323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F323B2" w:rsidRPr="00F323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F323B2" w:rsidRPr="00F323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10.9561</w:t>
            </w:r>
          </w:p>
        </w:tc>
      </w:tr>
      <w:tr w:rsidR="00F323B2" w:rsidRPr="00F323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15.9873</w:t>
            </w:r>
          </w:p>
        </w:tc>
      </w:tr>
      <w:tr w:rsidR="00F323B2" w:rsidRPr="00F323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12.7664</w:t>
            </w:r>
          </w:p>
        </w:tc>
      </w:tr>
    </w:tbl>
    <w:p w:rsidR="00F323B2" w:rsidRPr="00035935" w:rsidRDefault="00F323B2" w:rsidP="00035935"/>
    <w:sectPr w:rsidR="00F323B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956F7D"/>
    <w:rsid w:val="00025128"/>
    <w:rsid w:val="00035935"/>
    <w:rsid w:val="00220021"/>
    <w:rsid w:val="002961E0"/>
    <w:rsid w:val="00685853"/>
    <w:rsid w:val="00775E6E"/>
    <w:rsid w:val="007E1A9E"/>
    <w:rsid w:val="00830DA9"/>
    <w:rsid w:val="008A1AC8"/>
    <w:rsid w:val="00956F7D"/>
    <w:rsid w:val="00AB3092"/>
    <w:rsid w:val="00BE7473"/>
    <w:rsid w:val="00C8566A"/>
    <w:rsid w:val="00D54B08"/>
    <w:rsid w:val="00F3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7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56F7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56F7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56F7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56F7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56F7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56F7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56F7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56F7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56F7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56F7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56F7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56F7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56F7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56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7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56F7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56F7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56F7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56F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56F7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56F7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56F7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56F7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56F7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56F7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56F7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56F7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56F7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56F7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56F7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56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2014-09-16T09:16:00Z</dcterms:created>
  <dcterms:modified xsi:type="dcterms:W3CDTF">2014-09-16T14:50:00Z</dcterms:modified>
</cp:coreProperties>
</file>